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C" w:rsidRPr="00DE5E4C" w:rsidRDefault="00DE5E4C" w:rsidP="00FD7BD6">
      <w:pPr>
        <w:jc w:val="center"/>
        <w:rPr>
          <w:b/>
          <w:u w:val="single"/>
        </w:rPr>
      </w:pPr>
      <w:r>
        <w:rPr>
          <w:b/>
          <w:u w:val="single"/>
        </w:rPr>
        <w:t>FICHE DE REFERENCEMENT</w:t>
      </w:r>
    </w:p>
    <w:p w:rsidR="001C4237" w:rsidRPr="001C4237" w:rsidRDefault="001C4237" w:rsidP="001C4237">
      <w:pPr>
        <w:jc w:val="center"/>
        <w:rPr>
          <w:b/>
          <w:u w:val="single"/>
        </w:rPr>
      </w:pPr>
    </w:p>
    <w:p w:rsidR="008C54BB" w:rsidRDefault="00DE5E4C">
      <w:r w:rsidRPr="00DE5E4C">
        <w:rPr>
          <w:b/>
        </w:rPr>
        <w:t>Nom et Prénom de l’étudiant :</w:t>
      </w:r>
      <w:r>
        <w:t xml:space="preserve"> </w:t>
      </w:r>
      <w:sdt>
        <w:sdtPr>
          <w:id w:val="882523006"/>
          <w:placeholder>
            <w:docPart w:val="BAC2FF7F39844EF1A17BD2BD960AB624"/>
          </w:placeholder>
          <w:showingPlcHdr/>
          <w:text/>
        </w:sdtPr>
        <w:sdtEndPr/>
        <w:sdtContent>
          <w:r w:rsidR="001C4237" w:rsidRPr="00D66F1A">
            <w:rPr>
              <w:rStyle w:val="Textedelespacerserv"/>
            </w:rPr>
            <w:t>Cliquez ici pour entrer du texte.</w:t>
          </w:r>
        </w:sdtContent>
      </w:sdt>
    </w:p>
    <w:p w:rsidR="00BD6BB5" w:rsidRPr="00BD6BB5" w:rsidRDefault="00DE5E4C">
      <w:r>
        <w:rPr>
          <w:b/>
        </w:rPr>
        <w:t>Promotion/Année</w:t>
      </w:r>
      <w:r w:rsidR="00BD6BB5">
        <w:t xml:space="preserve"> </w:t>
      </w:r>
      <w:sdt>
        <w:sdtPr>
          <w:id w:val="401955464"/>
          <w:placeholder>
            <w:docPart w:val="7D4C7CAF95274D69BFC6F67958E838B3"/>
          </w:placeholder>
          <w:showingPlcHdr/>
          <w:text/>
        </w:sdtPr>
        <w:sdtEndPr/>
        <w:sdtContent>
          <w:r w:rsidR="00977BFF" w:rsidRPr="00D66F1A">
            <w:rPr>
              <w:rStyle w:val="Textedelespacerserv"/>
            </w:rPr>
            <w:t>Cliquez ici pour entrer du texte.</w:t>
          </w:r>
        </w:sdtContent>
      </w:sdt>
    </w:p>
    <w:p w:rsidR="00BB6F58" w:rsidRPr="00BD6BB5" w:rsidRDefault="00DE5E4C">
      <w:pPr>
        <w:rPr>
          <w:b/>
        </w:rPr>
      </w:pPr>
      <w:r>
        <w:rPr>
          <w:b/>
        </w:rPr>
        <w:t>Parcours :</w:t>
      </w:r>
    </w:p>
    <w:p w:rsidR="00A836D6" w:rsidRDefault="0068707A" w:rsidP="00A836D6">
      <w:pPr>
        <w:ind w:firstLine="708"/>
      </w:pPr>
      <w:sdt>
        <w:sdtPr>
          <w:id w:val="170351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D6">
            <w:rPr>
              <w:rFonts w:ascii="MS Gothic" w:eastAsia="MS Gothic" w:hAnsi="MS Gothic" w:hint="eastAsia"/>
            </w:rPr>
            <w:t>☐</w:t>
          </w:r>
        </w:sdtContent>
      </w:sdt>
      <w:r w:rsidR="00BB6F58">
        <w:t>5A</w:t>
      </w:r>
      <w:r w:rsidR="00A836D6">
        <w:t xml:space="preserve"> (Hors DNM) </w:t>
      </w:r>
      <w:r w:rsidR="00BB6F58">
        <w:tab/>
      </w:r>
      <w:r w:rsidR="00BB6F58">
        <w:tab/>
      </w:r>
      <w:r w:rsidR="00BB6F58">
        <w:tab/>
      </w:r>
      <w:r w:rsidR="00BB6F58">
        <w:tab/>
      </w:r>
      <w:r w:rsidR="00BB6F58">
        <w:tab/>
      </w:r>
      <w:sdt>
        <w:sdtPr>
          <w:id w:val="3155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142">
            <w:rPr>
              <w:rFonts w:ascii="MS Gothic" w:eastAsia="MS Gothic" w:hAnsi="MS Gothic" w:hint="eastAsia"/>
            </w:rPr>
            <w:t>☐</w:t>
          </w:r>
        </w:sdtContent>
      </w:sdt>
      <w:r w:rsidR="00BB6F58">
        <w:t>GRI</w:t>
      </w:r>
    </w:p>
    <w:p w:rsidR="00A836D6" w:rsidRDefault="0068707A" w:rsidP="00A836D6">
      <w:pPr>
        <w:ind w:firstLine="708"/>
      </w:pPr>
      <w:sdt>
        <w:sdtPr>
          <w:id w:val="-93166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D6">
            <w:rPr>
              <w:rFonts w:ascii="MS Gothic" w:eastAsia="MS Gothic" w:hAnsi="MS Gothic" w:hint="eastAsia"/>
            </w:rPr>
            <w:t>☐</w:t>
          </w:r>
        </w:sdtContent>
      </w:sdt>
      <w:r w:rsidR="00A836D6">
        <w:t>GSE</w:t>
      </w:r>
      <w:r w:rsidR="00A836D6">
        <w:tab/>
      </w:r>
      <w:r w:rsidR="00A836D6">
        <w:tab/>
      </w:r>
      <w:r w:rsidR="00A836D6">
        <w:tab/>
      </w:r>
      <w:r w:rsidR="00A836D6">
        <w:tab/>
      </w:r>
      <w:r w:rsidR="00A836D6">
        <w:tab/>
      </w:r>
      <w:r w:rsidR="00A836D6">
        <w:tab/>
      </w:r>
      <w:r w:rsidR="00A836D6">
        <w:tab/>
      </w:r>
      <w:sdt>
        <w:sdtPr>
          <w:id w:val="-38934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D6">
            <w:rPr>
              <w:rFonts w:ascii="MS Gothic" w:eastAsia="MS Gothic" w:hAnsi="MS Gothic" w:hint="eastAsia"/>
            </w:rPr>
            <w:t>☐</w:t>
          </w:r>
        </w:sdtContent>
      </w:sdt>
      <w:r w:rsidR="00F90BB8">
        <w:t>D</w:t>
      </w:r>
      <w:r w:rsidR="00041A1C">
        <w:t>OUBLE DIPLOMATION</w:t>
      </w:r>
      <w:r w:rsidR="00F90BB8">
        <w:t xml:space="preserve"> EXTERNE</w:t>
      </w:r>
    </w:p>
    <w:p w:rsidR="00A836D6" w:rsidRDefault="00BB6F58" w:rsidP="00A836D6">
      <w:r>
        <w:tab/>
      </w:r>
      <w:sdt>
        <w:sdtPr>
          <w:id w:val="20029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D6">
            <w:rPr>
              <w:rFonts w:ascii="MS Gothic" w:eastAsia="MS Gothic" w:hAnsi="MS Gothic" w:hint="eastAsia"/>
            </w:rPr>
            <w:t>☐</w:t>
          </w:r>
        </w:sdtContent>
      </w:sdt>
      <w:r w:rsidR="00A836D6">
        <w:t>Etudes culturelles</w:t>
      </w:r>
      <w:r w:rsidR="00A836D6">
        <w:tab/>
      </w:r>
      <w:r w:rsidR="00A836D6">
        <w:tab/>
      </w:r>
      <w:r w:rsidR="00A836D6">
        <w:tab/>
      </w:r>
      <w:r w:rsidR="00A836D6">
        <w:tab/>
      </w:r>
      <w:r w:rsidR="00A836D6">
        <w:tab/>
      </w:r>
      <w:sdt>
        <w:sdtPr>
          <w:id w:val="-14613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D6">
            <w:rPr>
              <w:rFonts w:ascii="MS Gothic" w:eastAsia="MS Gothic" w:hAnsi="MS Gothic" w:hint="eastAsia"/>
            </w:rPr>
            <w:t>☐</w:t>
          </w:r>
        </w:sdtContent>
      </w:sdt>
      <w:r w:rsidR="00F90BB8">
        <w:t>CEAP</w:t>
      </w:r>
      <w:r w:rsidR="00A836D6">
        <w:tab/>
      </w:r>
      <w:r w:rsidR="00A836D6">
        <w:tab/>
      </w:r>
      <w:r w:rsidR="00A836D6">
        <w:tab/>
      </w:r>
    </w:p>
    <w:p w:rsidR="00BB6F58" w:rsidRDefault="00BB6F58" w:rsidP="00A836D6">
      <w:r>
        <w:tab/>
      </w:r>
      <w:sdt>
        <w:sdtPr>
          <w:id w:val="-6805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37">
            <w:rPr>
              <w:rFonts w:ascii="MS Gothic" w:eastAsia="MS Gothic" w:hAnsi="MS Gothic" w:hint="eastAsia"/>
            </w:rPr>
            <w:t>☐</w:t>
          </w:r>
        </w:sdtContent>
      </w:sdt>
      <w:r>
        <w:t>Autre</w:t>
      </w:r>
    </w:p>
    <w:p w:rsidR="00BD6BB5" w:rsidRDefault="00BD6BB5"/>
    <w:p w:rsidR="00BB6F58" w:rsidRDefault="00DE5E4C">
      <w:r>
        <w:rPr>
          <w:b/>
        </w:rPr>
        <w:t>Directeur de mémoire :</w:t>
      </w:r>
      <w:r w:rsidR="00BB6F58">
        <w:t xml:space="preserve"> </w:t>
      </w:r>
      <w:sdt>
        <w:sdtPr>
          <w:id w:val="1382757390"/>
          <w:placeholder>
            <w:docPart w:val="5BD83BFC98D4488087F4DA71E338D9A6"/>
          </w:placeholder>
          <w:showingPlcHdr/>
          <w:text/>
        </w:sdtPr>
        <w:sdtEndPr/>
        <w:sdtContent>
          <w:r w:rsidR="001C4237" w:rsidRPr="00D66F1A">
            <w:rPr>
              <w:rStyle w:val="Textedelespacerserv"/>
            </w:rPr>
            <w:t>Cliquez ici pour entrer du texte.</w:t>
          </w:r>
        </w:sdtContent>
      </w:sdt>
    </w:p>
    <w:p w:rsidR="00BB6F58" w:rsidRDefault="00DE5E4C">
      <w:r>
        <w:rPr>
          <w:b/>
        </w:rPr>
        <w:t>Co-direc</w:t>
      </w:r>
      <w:r w:rsidR="00E471A1">
        <w:rPr>
          <w:b/>
        </w:rPr>
        <w:t>teur de mémoire :</w:t>
      </w:r>
      <w:r w:rsidR="00093541">
        <w:rPr>
          <w:b/>
        </w:rPr>
        <w:t xml:space="preserve"> </w:t>
      </w:r>
      <w:sdt>
        <w:sdtPr>
          <w:id w:val="1323317603"/>
          <w:placeholder>
            <w:docPart w:val="7B9C5C8B8BE04174A9339943AB4450C5"/>
          </w:placeholder>
          <w:showingPlcHdr/>
          <w:text/>
        </w:sdtPr>
        <w:sdtEndPr/>
        <w:sdtContent>
          <w:r w:rsidR="00093541">
            <w:rPr>
              <w:rStyle w:val="Textedelespacerserv"/>
            </w:rPr>
            <w:t>Ne rien entrer si pas de co-directeur</w:t>
          </w:r>
          <w:r w:rsidR="00C2079B">
            <w:rPr>
              <w:rStyle w:val="Textedelespacerserv"/>
            </w:rPr>
            <w:t>.</w:t>
          </w:r>
        </w:sdtContent>
      </w:sdt>
    </w:p>
    <w:p w:rsidR="00BB6F58" w:rsidRDefault="00DE5E4C">
      <w:r>
        <w:rPr>
          <w:b/>
        </w:rPr>
        <w:t>Titre du mémoire :</w:t>
      </w:r>
      <w:r w:rsidR="00BB6F58">
        <w:t xml:space="preserve"> </w:t>
      </w:r>
      <w:sdt>
        <w:sdtPr>
          <w:id w:val="-338165854"/>
          <w:placeholder>
            <w:docPart w:val="DC61E53C47D6411B85415076F53151CD"/>
          </w:placeholder>
          <w:showingPlcHdr/>
          <w:text/>
        </w:sdtPr>
        <w:sdtEndPr/>
        <w:sdtContent>
          <w:r w:rsidR="001C4237" w:rsidRPr="00D66F1A">
            <w:rPr>
              <w:rStyle w:val="Textedelespacerserv"/>
            </w:rPr>
            <w:t>Cliquez ici pour entrer du texte.</w:t>
          </w:r>
        </w:sdtContent>
      </w:sdt>
    </w:p>
    <w:p w:rsidR="00BD6BB5" w:rsidRDefault="00BB6F58">
      <w:r w:rsidRPr="00BD6BB5">
        <w:rPr>
          <w:b/>
        </w:rPr>
        <w:t>Résumé :</w:t>
      </w:r>
      <w:r>
        <w:t xml:space="preserve"> </w:t>
      </w:r>
      <w:sdt>
        <w:sdtPr>
          <w:rPr>
            <w:i/>
          </w:rPr>
          <w:id w:val="758567709"/>
          <w:placeholder>
            <w:docPart w:val="CE09E6CD8B2041F1A68661A76A84B9E5"/>
          </w:placeholder>
          <w:showingPlcHdr/>
          <w:text/>
        </w:sdtPr>
        <w:sdtEndPr/>
        <w:sdtContent>
          <w:r w:rsidR="00F709F2" w:rsidRPr="00B065B9">
            <w:rPr>
              <w:rStyle w:val="Textedelespacerserv"/>
            </w:rPr>
            <w:t>Tap</w:t>
          </w:r>
          <w:r w:rsidR="00093541" w:rsidRPr="00B065B9">
            <w:rPr>
              <w:rStyle w:val="Textedelespacerserv"/>
            </w:rPr>
            <w:t>ez ici votre résumé de 10 lignes maximum</w:t>
          </w:r>
          <w:r w:rsidR="00C2079B" w:rsidRPr="00B065B9">
            <w:rPr>
              <w:rStyle w:val="Textedelespacerserv"/>
            </w:rPr>
            <w:t>.</w:t>
          </w:r>
        </w:sdtContent>
      </w:sdt>
    </w:p>
    <w:p w:rsidR="00FD7BD6" w:rsidRPr="00BD6BB5" w:rsidRDefault="00FD7BD6"/>
    <w:p w:rsidR="00BB6F58" w:rsidRDefault="00E471A1">
      <w:r>
        <w:rPr>
          <w:b/>
        </w:rPr>
        <w:t>Mots-clés :</w:t>
      </w:r>
      <w:r w:rsidR="00BB6F58">
        <w:t xml:space="preserve"> </w:t>
      </w:r>
      <w:sdt>
        <w:sdtPr>
          <w:rPr>
            <w:i/>
          </w:rPr>
          <w:id w:val="-1916534011"/>
          <w:placeholder>
            <w:docPart w:val="A9BED5E5434C461095D92047337F38C0"/>
          </w:placeholder>
          <w:showingPlcHdr/>
          <w:text/>
        </w:sdtPr>
        <w:sdtEndPr/>
        <w:sdtContent>
          <w:r w:rsidR="00093541">
            <w:rPr>
              <w:rStyle w:val="Textedelespacerserv"/>
            </w:rPr>
            <w:t>Rentrez ici vos 5 mots clés</w:t>
          </w:r>
          <w:r w:rsidR="00C2079B">
            <w:rPr>
              <w:rStyle w:val="Textedelespacerserv"/>
            </w:rPr>
            <w:t>.</w:t>
          </w:r>
        </w:sdtContent>
      </w:sdt>
    </w:p>
    <w:p w:rsidR="00BD6BB5" w:rsidRDefault="00BD6BB5"/>
    <w:p w:rsidR="00E471A1" w:rsidRPr="00E471A1" w:rsidRDefault="00E471A1">
      <w:pPr>
        <w:rPr>
          <w:b/>
        </w:rPr>
      </w:pPr>
      <w:r w:rsidRPr="00E471A1">
        <w:rPr>
          <w:b/>
        </w:rPr>
        <w:t>Autorisation de diffusion en ligne :</w:t>
      </w:r>
    </w:p>
    <w:p w:rsidR="00BD6BB5" w:rsidRDefault="0068707A" w:rsidP="00BD6BB5">
      <w:pPr>
        <w:ind w:firstLine="708"/>
      </w:pPr>
      <w:sdt>
        <w:sdtPr>
          <w:id w:val="168647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37">
            <w:rPr>
              <w:rFonts w:ascii="MS Gothic" w:eastAsia="MS Gothic" w:hAnsi="MS Gothic" w:hint="eastAsia"/>
            </w:rPr>
            <w:t>☐</w:t>
          </w:r>
        </w:sdtContent>
      </w:sdt>
      <w:r w:rsidR="00BD6BB5">
        <w:t xml:space="preserve">Oui </w:t>
      </w:r>
      <w:r w:rsidR="00BD6BB5">
        <w:tab/>
      </w:r>
      <w:r w:rsidR="00BD6BB5">
        <w:tab/>
      </w:r>
      <w:r w:rsidR="00BD6BB5">
        <w:tab/>
      </w:r>
      <w:sdt>
        <w:sdtPr>
          <w:id w:val="6312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BFF">
            <w:rPr>
              <w:rFonts w:ascii="MS Gothic" w:eastAsia="MS Gothic" w:hAnsi="MS Gothic" w:hint="eastAsia"/>
            </w:rPr>
            <w:t>☐</w:t>
          </w:r>
        </w:sdtContent>
      </w:sdt>
      <w:r w:rsidR="00BD6BB5">
        <w:t>Non</w:t>
      </w:r>
      <w:bookmarkStart w:id="0" w:name="_GoBack"/>
      <w:bookmarkEnd w:id="0"/>
    </w:p>
    <w:sectPr w:rsidR="00BD6BB5" w:rsidSect="007544A8">
      <w:pgSz w:w="11906" w:h="16838"/>
      <w:pgMar w:top="1417" w:right="1417" w:bottom="1417" w:left="1417" w:header="283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00" w:rsidRDefault="00F02800" w:rsidP="00BB6F58">
      <w:pPr>
        <w:spacing w:after="0" w:line="240" w:lineRule="auto"/>
      </w:pPr>
      <w:r>
        <w:separator/>
      </w:r>
    </w:p>
  </w:endnote>
  <w:endnote w:type="continuationSeparator" w:id="0">
    <w:p w:rsidR="00F02800" w:rsidRDefault="00F02800" w:rsidP="00B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00" w:rsidRDefault="00F02800" w:rsidP="00BB6F58">
      <w:pPr>
        <w:spacing w:after="0" w:line="240" w:lineRule="auto"/>
      </w:pPr>
      <w:r>
        <w:separator/>
      </w:r>
    </w:p>
  </w:footnote>
  <w:footnote w:type="continuationSeparator" w:id="0">
    <w:p w:rsidR="00F02800" w:rsidRDefault="00F02800" w:rsidP="00BB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C"/>
    <w:rsid w:val="000317FD"/>
    <w:rsid w:val="00041A1C"/>
    <w:rsid w:val="00053779"/>
    <w:rsid w:val="00093541"/>
    <w:rsid w:val="000E670B"/>
    <w:rsid w:val="00151F9A"/>
    <w:rsid w:val="001C4237"/>
    <w:rsid w:val="002033C4"/>
    <w:rsid w:val="00297989"/>
    <w:rsid w:val="003B0DBF"/>
    <w:rsid w:val="0042791E"/>
    <w:rsid w:val="0059738C"/>
    <w:rsid w:val="00600C75"/>
    <w:rsid w:val="00635633"/>
    <w:rsid w:val="00675081"/>
    <w:rsid w:val="0068707A"/>
    <w:rsid w:val="006F6142"/>
    <w:rsid w:val="007544A8"/>
    <w:rsid w:val="00795DF8"/>
    <w:rsid w:val="008C54BB"/>
    <w:rsid w:val="00977BFF"/>
    <w:rsid w:val="00A836D6"/>
    <w:rsid w:val="00B065B9"/>
    <w:rsid w:val="00BB6F58"/>
    <w:rsid w:val="00BC4FEE"/>
    <w:rsid w:val="00BD6BB5"/>
    <w:rsid w:val="00C00160"/>
    <w:rsid w:val="00C2079B"/>
    <w:rsid w:val="00DB6387"/>
    <w:rsid w:val="00DE5E4C"/>
    <w:rsid w:val="00E471A1"/>
    <w:rsid w:val="00E95237"/>
    <w:rsid w:val="00EF49B3"/>
    <w:rsid w:val="00F02800"/>
    <w:rsid w:val="00F709F2"/>
    <w:rsid w:val="00F90BB8"/>
    <w:rsid w:val="00FD7BD6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90C5-D03C-4B24-AA0F-A35C6D6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F58"/>
  </w:style>
  <w:style w:type="paragraph" w:styleId="Pieddepage">
    <w:name w:val="footer"/>
    <w:basedOn w:val="Normal"/>
    <w:link w:val="PieddepageCar"/>
    <w:uiPriority w:val="99"/>
    <w:unhideWhenUsed/>
    <w:rsid w:val="00BB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F58"/>
  </w:style>
  <w:style w:type="character" w:styleId="Textedelespacerserv">
    <w:name w:val="Placeholder Text"/>
    <w:basedOn w:val="Policepardfaut"/>
    <w:uiPriority w:val="99"/>
    <w:semiHidden/>
    <w:rsid w:val="001C4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ubron\Documents\OPENBEE\FICHE%20DE%20REFERENCEMENT\Fiche%20de%20r&#233;f&#233;re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2FF7F39844EF1A17BD2BD960AB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DDD09-891B-47DE-B814-83CF7435B624}"/>
      </w:docPartPr>
      <w:docPartBody>
        <w:p w:rsidR="00377AF8" w:rsidRDefault="008D0D48" w:rsidP="008D0D48">
          <w:pPr>
            <w:pStyle w:val="BAC2FF7F39844EF1A17BD2BD960AB6241"/>
          </w:pPr>
          <w:r w:rsidRPr="00D66F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C7CAF95274D69BFC6F67958E83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2AB0B-4EBF-4A07-A9E2-A43CFAD7449A}"/>
      </w:docPartPr>
      <w:docPartBody>
        <w:p w:rsidR="00377AF8" w:rsidRDefault="008D0D48" w:rsidP="008D0D48">
          <w:pPr>
            <w:pStyle w:val="7D4C7CAF95274D69BFC6F67958E838B31"/>
          </w:pPr>
          <w:r w:rsidRPr="00D66F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D83BFC98D4488087F4DA71E338D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89914-8AA4-44ED-9B3A-580E33AD7356}"/>
      </w:docPartPr>
      <w:docPartBody>
        <w:p w:rsidR="00377AF8" w:rsidRDefault="008D0D48" w:rsidP="008D0D48">
          <w:pPr>
            <w:pStyle w:val="5BD83BFC98D4488087F4DA71E338D9A61"/>
          </w:pPr>
          <w:r w:rsidRPr="00D66F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9C5C8B8BE04174A9339943AB445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74384-B831-48FA-8F80-9992A5EC134C}"/>
      </w:docPartPr>
      <w:docPartBody>
        <w:p w:rsidR="00377AF8" w:rsidRDefault="008D0D48" w:rsidP="008D0D48">
          <w:pPr>
            <w:pStyle w:val="7B9C5C8B8BE04174A9339943AB4450C51"/>
          </w:pPr>
          <w:r>
            <w:rPr>
              <w:rStyle w:val="Textedelespacerserv"/>
            </w:rPr>
            <w:t>Ne rien entrer si pas de co-directeur.</w:t>
          </w:r>
        </w:p>
      </w:docPartBody>
    </w:docPart>
    <w:docPart>
      <w:docPartPr>
        <w:name w:val="DC61E53C47D6411B85415076F5315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0B020-A68F-4259-816F-8CA2C45A631A}"/>
      </w:docPartPr>
      <w:docPartBody>
        <w:p w:rsidR="00377AF8" w:rsidRDefault="008D0D48" w:rsidP="008D0D48">
          <w:pPr>
            <w:pStyle w:val="DC61E53C47D6411B85415076F53151CD1"/>
          </w:pPr>
          <w:r w:rsidRPr="00D66F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09E6CD8B2041F1A68661A76A84B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C30E4-DCEE-4AAC-AD9D-D0A3ACC5AE65}"/>
      </w:docPartPr>
      <w:docPartBody>
        <w:p w:rsidR="00377AF8" w:rsidRDefault="008D0D48" w:rsidP="008D0D48">
          <w:pPr>
            <w:pStyle w:val="CE09E6CD8B2041F1A68661A76A84B9E51"/>
          </w:pPr>
          <w:r w:rsidRPr="00B065B9">
            <w:rPr>
              <w:rStyle w:val="Textedelespacerserv"/>
            </w:rPr>
            <w:t>Tapez ici votre résumé de 10 lignes maximum.</w:t>
          </w:r>
        </w:p>
      </w:docPartBody>
    </w:docPart>
    <w:docPart>
      <w:docPartPr>
        <w:name w:val="A9BED5E5434C461095D92047337F3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61A9B-5522-4996-B058-B4809CDCE7E7}"/>
      </w:docPartPr>
      <w:docPartBody>
        <w:p w:rsidR="00377AF8" w:rsidRDefault="008D0D48" w:rsidP="008D0D48">
          <w:pPr>
            <w:pStyle w:val="A9BED5E5434C461095D92047337F38C01"/>
          </w:pPr>
          <w:r>
            <w:rPr>
              <w:rStyle w:val="Textedelespacerserv"/>
            </w:rPr>
            <w:t>Rentrez ici vos 5 mots clés.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377AF8"/>
    <w:rsid w:val="008D0D48"/>
    <w:rsid w:val="009625BF"/>
    <w:rsid w:val="00D02727"/>
    <w:rsid w:val="00E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D48"/>
    <w:rPr>
      <w:color w:val="808080"/>
    </w:rPr>
  </w:style>
  <w:style w:type="paragraph" w:customStyle="1" w:styleId="D206616020EA42649F91508C1E84F9F3">
    <w:name w:val="D206616020EA42649F91508C1E84F9F3"/>
  </w:style>
  <w:style w:type="paragraph" w:customStyle="1" w:styleId="BAC2FF7F39844EF1A17BD2BD960AB624">
    <w:name w:val="BAC2FF7F39844EF1A17BD2BD960AB624"/>
  </w:style>
  <w:style w:type="paragraph" w:customStyle="1" w:styleId="7D4C7CAF95274D69BFC6F67958E838B3">
    <w:name w:val="7D4C7CAF95274D69BFC6F67958E838B3"/>
  </w:style>
  <w:style w:type="paragraph" w:customStyle="1" w:styleId="5BD83BFC98D4488087F4DA71E338D9A6">
    <w:name w:val="5BD83BFC98D4488087F4DA71E338D9A6"/>
  </w:style>
  <w:style w:type="paragraph" w:customStyle="1" w:styleId="7B9C5C8B8BE04174A9339943AB4450C5">
    <w:name w:val="7B9C5C8B8BE04174A9339943AB4450C5"/>
  </w:style>
  <w:style w:type="paragraph" w:customStyle="1" w:styleId="DC61E53C47D6411B85415076F53151CD">
    <w:name w:val="DC61E53C47D6411B85415076F53151CD"/>
  </w:style>
  <w:style w:type="paragraph" w:customStyle="1" w:styleId="CE09E6CD8B2041F1A68661A76A84B9E5">
    <w:name w:val="CE09E6CD8B2041F1A68661A76A84B9E5"/>
  </w:style>
  <w:style w:type="paragraph" w:customStyle="1" w:styleId="A9BED5E5434C461095D92047337F38C0">
    <w:name w:val="A9BED5E5434C461095D92047337F38C0"/>
  </w:style>
  <w:style w:type="paragraph" w:customStyle="1" w:styleId="0522861F6E2E4530AAC485BC2808E035">
    <w:name w:val="0522861F6E2E4530AAC485BC2808E035"/>
  </w:style>
  <w:style w:type="paragraph" w:customStyle="1" w:styleId="7F9F01902D954F57A5B355E973C0E011">
    <w:name w:val="7F9F01902D954F57A5B355E973C0E011"/>
    <w:rsid w:val="008D0D48"/>
  </w:style>
  <w:style w:type="paragraph" w:customStyle="1" w:styleId="26BD52FBA33541E2A0C3FCE8918A5629">
    <w:name w:val="26BD52FBA33541E2A0C3FCE8918A5629"/>
    <w:rsid w:val="008D0D48"/>
  </w:style>
  <w:style w:type="paragraph" w:customStyle="1" w:styleId="A4501DCC10D64D88B309560707FEBD1C">
    <w:name w:val="A4501DCC10D64D88B309560707FEBD1C"/>
    <w:rsid w:val="008D0D48"/>
  </w:style>
  <w:style w:type="paragraph" w:customStyle="1" w:styleId="BAC2FF7F39844EF1A17BD2BD960AB6241">
    <w:name w:val="BAC2FF7F39844EF1A17BD2BD960AB6241"/>
    <w:rsid w:val="008D0D48"/>
    <w:rPr>
      <w:rFonts w:eastAsiaTheme="minorHAnsi"/>
      <w:lang w:eastAsia="en-US"/>
    </w:rPr>
  </w:style>
  <w:style w:type="paragraph" w:customStyle="1" w:styleId="7D4C7CAF95274D69BFC6F67958E838B31">
    <w:name w:val="7D4C7CAF95274D69BFC6F67958E838B31"/>
    <w:rsid w:val="008D0D48"/>
    <w:rPr>
      <w:rFonts w:eastAsiaTheme="minorHAnsi"/>
      <w:lang w:eastAsia="en-US"/>
    </w:rPr>
  </w:style>
  <w:style w:type="paragraph" w:customStyle="1" w:styleId="5BD83BFC98D4488087F4DA71E338D9A61">
    <w:name w:val="5BD83BFC98D4488087F4DA71E338D9A61"/>
    <w:rsid w:val="008D0D48"/>
    <w:rPr>
      <w:rFonts w:eastAsiaTheme="minorHAnsi"/>
      <w:lang w:eastAsia="en-US"/>
    </w:rPr>
  </w:style>
  <w:style w:type="paragraph" w:customStyle="1" w:styleId="7B9C5C8B8BE04174A9339943AB4450C51">
    <w:name w:val="7B9C5C8B8BE04174A9339943AB4450C51"/>
    <w:rsid w:val="008D0D48"/>
    <w:rPr>
      <w:rFonts w:eastAsiaTheme="minorHAnsi"/>
      <w:lang w:eastAsia="en-US"/>
    </w:rPr>
  </w:style>
  <w:style w:type="paragraph" w:customStyle="1" w:styleId="DC61E53C47D6411B85415076F53151CD1">
    <w:name w:val="DC61E53C47D6411B85415076F53151CD1"/>
    <w:rsid w:val="008D0D48"/>
    <w:rPr>
      <w:rFonts w:eastAsiaTheme="minorHAnsi"/>
      <w:lang w:eastAsia="en-US"/>
    </w:rPr>
  </w:style>
  <w:style w:type="paragraph" w:customStyle="1" w:styleId="CE09E6CD8B2041F1A68661A76A84B9E51">
    <w:name w:val="CE09E6CD8B2041F1A68661A76A84B9E51"/>
    <w:rsid w:val="008D0D48"/>
    <w:rPr>
      <w:rFonts w:eastAsiaTheme="minorHAnsi"/>
      <w:lang w:eastAsia="en-US"/>
    </w:rPr>
  </w:style>
  <w:style w:type="paragraph" w:customStyle="1" w:styleId="A9BED5E5434C461095D92047337F38C01">
    <w:name w:val="A9BED5E5434C461095D92047337F38C01"/>
    <w:rsid w:val="008D0D48"/>
    <w:rPr>
      <w:rFonts w:eastAsiaTheme="minorHAnsi"/>
      <w:lang w:eastAsia="en-US"/>
    </w:rPr>
  </w:style>
  <w:style w:type="paragraph" w:customStyle="1" w:styleId="0522861F6E2E4530AAC485BC2808E0351">
    <w:name w:val="0522861F6E2E4530AAC485BC2808E0351"/>
    <w:rsid w:val="008D0D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référencement.dotx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lhoubron</dc:creator>
  <cp:keywords/>
  <dc:description/>
  <cp:lastModifiedBy>SANDRINE THAU</cp:lastModifiedBy>
  <cp:revision>3</cp:revision>
  <dcterms:created xsi:type="dcterms:W3CDTF">2019-10-04T12:27:00Z</dcterms:created>
  <dcterms:modified xsi:type="dcterms:W3CDTF">2019-10-04T12:28:00Z</dcterms:modified>
</cp:coreProperties>
</file>